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BB" w:rsidRDefault="008C07BB" w:rsidP="009E61FA">
      <w:pPr>
        <w:pStyle w:val="Tittel"/>
        <w:jc w:val="center"/>
      </w:pPr>
    </w:p>
    <w:p w:rsidR="00EF2052" w:rsidRDefault="00EF2052" w:rsidP="00EF2052">
      <w:pPr>
        <w:pStyle w:val="Tittel"/>
      </w:pPr>
      <w:r>
        <w:t>SAMTYKKE-ERKLÆRING</w:t>
      </w:r>
    </w:p>
    <w:p w:rsidR="00EF2052" w:rsidRDefault="00EF2052" w:rsidP="00EF2052">
      <w:pPr>
        <w:rPr>
          <w:rFonts w:ascii="Arial" w:hAnsi="Arial" w:cs="Arial"/>
          <w:b/>
          <w:sz w:val="36"/>
          <w:szCs w:val="36"/>
        </w:rPr>
      </w:pPr>
    </w:p>
    <w:p w:rsidR="00EF2052" w:rsidRDefault="00EF2052" w:rsidP="00EF2052">
      <w:pPr>
        <w:rPr>
          <w:rFonts w:ascii="Arial" w:hAnsi="Arial" w:cs="Arial"/>
        </w:rPr>
      </w:pPr>
      <w:r>
        <w:rPr>
          <w:rFonts w:ascii="Arial" w:hAnsi="Arial" w:cs="Arial"/>
        </w:rPr>
        <w:t>Jeg, Fornavn Etternavn, f.nr., samtykker med dette i at LAR Helse Stavanger kan gi informasjon om min LAR-behandling til;</w:t>
      </w:r>
    </w:p>
    <w:p w:rsidR="00EF2052" w:rsidRDefault="00EF2052" w:rsidP="00EF205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……………………….</w:t>
      </w:r>
      <w:proofErr w:type="gramEnd"/>
    </w:p>
    <w:p w:rsidR="00EF2052" w:rsidRDefault="00EF2052" w:rsidP="00EF205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……………………….</w:t>
      </w:r>
      <w:proofErr w:type="gramEnd"/>
    </w:p>
    <w:p w:rsidR="00EF2052" w:rsidRDefault="00EF2052" w:rsidP="00EF205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……………………….</w:t>
      </w:r>
      <w:proofErr w:type="gramEnd"/>
    </w:p>
    <w:p w:rsidR="00EF2052" w:rsidRDefault="00EF2052" w:rsidP="00EF205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……………………….</w:t>
      </w:r>
      <w:proofErr w:type="gramEnd"/>
    </w:p>
    <w:p w:rsidR="00EF2052" w:rsidRDefault="00EF2052" w:rsidP="00EF2052">
      <w:pPr>
        <w:rPr>
          <w:rFonts w:ascii="Arial" w:hAnsi="Arial" w:cs="Arial"/>
        </w:rPr>
      </w:pPr>
    </w:p>
    <w:p w:rsidR="00EF2052" w:rsidRDefault="00EF2052" w:rsidP="00EF2052">
      <w:pPr>
        <w:rPr>
          <w:rFonts w:ascii="Arial" w:hAnsi="Arial" w:cs="Arial"/>
        </w:rPr>
      </w:pPr>
      <w:r>
        <w:rPr>
          <w:rFonts w:ascii="Arial" w:hAnsi="Arial" w:cs="Arial"/>
        </w:rPr>
        <w:t>Jeg kan når som helst velge å trekke dette samtykket tilbake.</w:t>
      </w:r>
    </w:p>
    <w:p w:rsidR="00EF2052" w:rsidRDefault="00EF2052" w:rsidP="00EF2052">
      <w:pPr>
        <w:rPr>
          <w:rFonts w:ascii="Arial" w:hAnsi="Arial" w:cs="Arial"/>
        </w:rPr>
      </w:pPr>
    </w:p>
    <w:p w:rsidR="00EF2052" w:rsidRDefault="00EF2052" w:rsidP="00EF2052">
      <w:pPr>
        <w:rPr>
          <w:rFonts w:ascii="Arial" w:hAnsi="Arial" w:cs="Arial"/>
        </w:rPr>
      </w:pPr>
    </w:p>
    <w:p w:rsidR="00EF2052" w:rsidRDefault="00EF2052" w:rsidP="00EF2052">
      <w:pPr>
        <w:rPr>
          <w:rFonts w:ascii="Arial" w:hAnsi="Arial" w:cs="Arial"/>
        </w:rPr>
      </w:pPr>
    </w:p>
    <w:p w:rsidR="00EF2052" w:rsidRDefault="00EF2052" w:rsidP="00EF205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</w:t>
      </w:r>
    </w:p>
    <w:p w:rsidR="00EF2052" w:rsidRDefault="00EF2052" w:rsidP="00EF205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Sted                        dato</w:t>
      </w:r>
      <w:proofErr w:type="gramEnd"/>
      <w:r>
        <w:rPr>
          <w:rFonts w:ascii="Arial" w:hAnsi="Arial" w:cs="Arial"/>
        </w:rPr>
        <w:t xml:space="preserve">                              fornavn        etternavn</w:t>
      </w:r>
    </w:p>
    <w:p w:rsidR="00EF2052" w:rsidRDefault="00EF2052" w:rsidP="00EF2052">
      <w:pPr>
        <w:rPr>
          <w:rFonts w:ascii="Arial" w:hAnsi="Arial" w:cs="Arial"/>
        </w:rPr>
      </w:pPr>
    </w:p>
    <w:p w:rsidR="00EF2052" w:rsidRDefault="00EF2052" w:rsidP="00EF2052">
      <w:pPr>
        <w:rPr>
          <w:rFonts w:ascii="Arial" w:hAnsi="Arial" w:cs="Arial"/>
        </w:rPr>
      </w:pPr>
    </w:p>
    <w:p w:rsidR="00EF2052" w:rsidRDefault="00EF2052" w:rsidP="00EF2052"/>
    <w:p w:rsidR="00EF2052" w:rsidRDefault="00EF2052" w:rsidP="00EF2052"/>
    <w:p w:rsidR="00EF2052" w:rsidRDefault="00EF2052" w:rsidP="00EF2052"/>
    <w:p w:rsidR="00EF2052" w:rsidRDefault="00EF2052" w:rsidP="00EF2052"/>
    <w:p w:rsidR="00EF2052" w:rsidRDefault="00EF2052" w:rsidP="00EF2052"/>
    <w:p w:rsidR="00EF2052" w:rsidRDefault="00EF2052" w:rsidP="00EF2052"/>
    <w:p w:rsidR="00EF2052" w:rsidRDefault="00EF2052" w:rsidP="00EF2052"/>
    <w:p w:rsidR="00950898" w:rsidRDefault="00950898" w:rsidP="00F15F9E"/>
    <w:p w:rsidR="005861D3" w:rsidRDefault="005861D3" w:rsidP="00F15F9E"/>
    <w:p w:rsidR="005861D3" w:rsidRDefault="005861D3" w:rsidP="00F15F9E"/>
    <w:p w:rsidR="005861D3" w:rsidRDefault="005861D3" w:rsidP="00F15F9E"/>
    <w:p w:rsidR="005861D3" w:rsidRDefault="005861D3" w:rsidP="00F15F9E"/>
    <w:p w:rsidR="005861D3" w:rsidRDefault="005861D3" w:rsidP="00F15F9E"/>
    <w:p w:rsidR="00EF2052" w:rsidRPr="00EF2052" w:rsidRDefault="00EF2052" w:rsidP="00EF2052"/>
    <w:p w:rsidR="002B56C0" w:rsidRDefault="002B56C0" w:rsidP="00F15F9E">
      <w:pPr>
        <w:pStyle w:val="Tittel"/>
      </w:pPr>
    </w:p>
    <w:p w:rsidR="002B56C0" w:rsidRDefault="002B56C0" w:rsidP="00F15F9E">
      <w:pPr>
        <w:pStyle w:val="Tittel"/>
      </w:pPr>
    </w:p>
    <w:sectPr w:rsidR="002B56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3C" w:rsidRDefault="00A2573C" w:rsidP="00950898">
      <w:r>
        <w:separator/>
      </w:r>
    </w:p>
  </w:endnote>
  <w:endnote w:type="continuationSeparator" w:id="0">
    <w:p w:rsidR="00A2573C" w:rsidRDefault="00A2573C" w:rsidP="0095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796266"/>
      <w:docPartObj>
        <w:docPartGallery w:val="Page Numbers (Bottom of Page)"/>
        <w:docPartUnique/>
      </w:docPartObj>
    </w:sdtPr>
    <w:sdtEndPr/>
    <w:sdtContent>
      <w:p w:rsidR="00950898" w:rsidRDefault="0095089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E02">
          <w:rPr>
            <w:noProof/>
          </w:rPr>
          <w:t>1</w:t>
        </w:r>
        <w:r>
          <w:fldChar w:fldCharType="end"/>
        </w:r>
      </w:p>
    </w:sdtContent>
  </w:sdt>
  <w:p w:rsidR="00950898" w:rsidRDefault="0095089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3C" w:rsidRDefault="00A2573C" w:rsidP="00950898">
      <w:r>
        <w:separator/>
      </w:r>
    </w:p>
  </w:footnote>
  <w:footnote w:type="continuationSeparator" w:id="0">
    <w:p w:rsidR="00A2573C" w:rsidRDefault="00A2573C" w:rsidP="00950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BB" w:rsidRDefault="008C07BB">
    <w:pPr>
      <w:pStyle w:val="Topptekst"/>
    </w:pPr>
    <w:r>
      <w:rPr>
        <w:noProof/>
      </w:rPr>
      <w:drawing>
        <wp:inline distT="0" distB="0" distL="0" distR="0" wp14:anchorId="078C0E66" wp14:editId="231112AF">
          <wp:extent cx="2054225" cy="628015"/>
          <wp:effectExtent l="0" t="0" r="3175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5DE"/>
    <w:multiLevelType w:val="hybridMultilevel"/>
    <w:tmpl w:val="91607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5289E"/>
    <w:multiLevelType w:val="hybridMultilevel"/>
    <w:tmpl w:val="9D08A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1B"/>
    <w:rsid w:val="000425C2"/>
    <w:rsid w:val="00043D42"/>
    <w:rsid w:val="000622E9"/>
    <w:rsid w:val="00062486"/>
    <w:rsid w:val="00063B04"/>
    <w:rsid w:val="000B31B9"/>
    <w:rsid w:val="000B471D"/>
    <w:rsid w:val="00131757"/>
    <w:rsid w:val="001C2DB5"/>
    <w:rsid w:val="00226D30"/>
    <w:rsid w:val="00297430"/>
    <w:rsid w:val="002B56C0"/>
    <w:rsid w:val="002C6387"/>
    <w:rsid w:val="002D1A8E"/>
    <w:rsid w:val="002D59A3"/>
    <w:rsid w:val="002F3802"/>
    <w:rsid w:val="00353B5E"/>
    <w:rsid w:val="003C6E2B"/>
    <w:rsid w:val="004528B2"/>
    <w:rsid w:val="00477D6A"/>
    <w:rsid w:val="00515968"/>
    <w:rsid w:val="00517ADE"/>
    <w:rsid w:val="00521446"/>
    <w:rsid w:val="00550821"/>
    <w:rsid w:val="00551FF9"/>
    <w:rsid w:val="00577533"/>
    <w:rsid w:val="00582077"/>
    <w:rsid w:val="00583F47"/>
    <w:rsid w:val="005861D3"/>
    <w:rsid w:val="005B5E02"/>
    <w:rsid w:val="005B69B6"/>
    <w:rsid w:val="005F79EC"/>
    <w:rsid w:val="006232C4"/>
    <w:rsid w:val="00642C9B"/>
    <w:rsid w:val="00696382"/>
    <w:rsid w:val="006A3522"/>
    <w:rsid w:val="006B45A1"/>
    <w:rsid w:val="006C0C5D"/>
    <w:rsid w:val="006D7C1B"/>
    <w:rsid w:val="00766742"/>
    <w:rsid w:val="007845B8"/>
    <w:rsid w:val="007F253A"/>
    <w:rsid w:val="00853A37"/>
    <w:rsid w:val="008563EA"/>
    <w:rsid w:val="008576C9"/>
    <w:rsid w:val="008A24DB"/>
    <w:rsid w:val="008C07BB"/>
    <w:rsid w:val="008C7859"/>
    <w:rsid w:val="0091351E"/>
    <w:rsid w:val="00950898"/>
    <w:rsid w:val="009E61FA"/>
    <w:rsid w:val="00A2573C"/>
    <w:rsid w:val="00A27FA5"/>
    <w:rsid w:val="00A51FE3"/>
    <w:rsid w:val="00A66096"/>
    <w:rsid w:val="00A825F0"/>
    <w:rsid w:val="00A86C87"/>
    <w:rsid w:val="00AF5DA3"/>
    <w:rsid w:val="00B9110D"/>
    <w:rsid w:val="00BD70CC"/>
    <w:rsid w:val="00C11802"/>
    <w:rsid w:val="00C51B0B"/>
    <w:rsid w:val="00C659B0"/>
    <w:rsid w:val="00C76141"/>
    <w:rsid w:val="00CA3F8A"/>
    <w:rsid w:val="00CD0CBF"/>
    <w:rsid w:val="00CD6AEA"/>
    <w:rsid w:val="00D54007"/>
    <w:rsid w:val="00D65C2F"/>
    <w:rsid w:val="00D731C2"/>
    <w:rsid w:val="00D92CBC"/>
    <w:rsid w:val="00DB585C"/>
    <w:rsid w:val="00DD0DF3"/>
    <w:rsid w:val="00DE6751"/>
    <w:rsid w:val="00DF0F7F"/>
    <w:rsid w:val="00E817C9"/>
    <w:rsid w:val="00E8222E"/>
    <w:rsid w:val="00EC7157"/>
    <w:rsid w:val="00EF2052"/>
    <w:rsid w:val="00F15F9E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7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7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7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477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77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77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08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089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508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089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25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25C2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B471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B471D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B471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92C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CB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2CB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C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CB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861D3"/>
    <w:pPr>
      <w:spacing w:before="100" w:beforeAutospacing="1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7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7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7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477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77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77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08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089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508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089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25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25C2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B471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B471D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B471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92C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CB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2CB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C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CB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861D3"/>
    <w:pPr>
      <w:spacing w:before="100" w:beforeAutospacing="1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917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257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060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58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73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95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9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84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8049-5EE1-4EE5-AF38-2AE02C0E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D6EAFD65</Template>
  <TotalTime>0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Sikveland - 1</dc:creator>
  <cp:lastModifiedBy>Odd Tore Berge</cp:lastModifiedBy>
  <cp:revision>1</cp:revision>
  <cp:lastPrinted>2015-02-25T12:49:00Z</cp:lastPrinted>
  <dcterms:created xsi:type="dcterms:W3CDTF">2016-07-07T13:41:00Z</dcterms:created>
  <dcterms:modified xsi:type="dcterms:W3CDTF">2016-07-07T13:41:00Z</dcterms:modified>
</cp:coreProperties>
</file>