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1"/>
        <w:gridCol w:w="2043"/>
        <w:gridCol w:w="3827"/>
        <w:gridCol w:w="1985"/>
      </w:tblGrid>
      <w:tr w:rsidR="003D6A52" w14:paraId="40A2A724" w14:textId="77777777" w:rsidTr="00AD1147">
        <w:tc>
          <w:tcPr>
            <w:tcW w:w="9606" w:type="dxa"/>
            <w:gridSpan w:val="4"/>
          </w:tcPr>
          <w:p w14:paraId="40A2A723" w14:textId="77777777" w:rsidR="003D6A52" w:rsidRPr="00211F7B" w:rsidRDefault="003D6A52" w:rsidP="00211F7B">
            <w:pPr>
              <w:jc w:val="center"/>
              <w:rPr>
                <w:rFonts w:ascii="Verdana" w:hAnsi="Verdana"/>
              </w:rPr>
            </w:pPr>
            <w:r w:rsidRPr="00211F7B">
              <w:rPr>
                <w:rFonts w:ascii="Verdana" w:hAnsi="Verdana"/>
              </w:rPr>
              <w:t xml:space="preserve">Flytskjema – </w:t>
            </w:r>
            <w:r w:rsidR="000E3B67">
              <w:rPr>
                <w:rFonts w:ascii="Verdana" w:hAnsi="Verdana"/>
              </w:rPr>
              <w:t>primær</w:t>
            </w:r>
            <w:r w:rsidRPr="00211F7B">
              <w:rPr>
                <w:rFonts w:ascii="Verdana" w:hAnsi="Verdana"/>
              </w:rPr>
              <w:t>rehabiliteringsforløp AFMR Lassa</w:t>
            </w:r>
          </w:p>
        </w:tc>
      </w:tr>
      <w:tr w:rsidR="003D6A52" w14:paraId="40A2A72A" w14:textId="77777777" w:rsidTr="00AD1147">
        <w:tc>
          <w:tcPr>
            <w:tcW w:w="1751" w:type="dxa"/>
          </w:tcPr>
          <w:p w14:paraId="40A2A725" w14:textId="77777777" w:rsidR="003D6A52" w:rsidRPr="00211F7B" w:rsidRDefault="003D6A52">
            <w:pPr>
              <w:rPr>
                <w:rFonts w:ascii="Verdana" w:hAnsi="Verdana"/>
              </w:rPr>
            </w:pPr>
            <w:r w:rsidRPr="00211F7B">
              <w:rPr>
                <w:rFonts w:ascii="Verdana" w:hAnsi="Verdana"/>
              </w:rPr>
              <w:t>1.linje kommune</w:t>
            </w:r>
          </w:p>
        </w:tc>
        <w:tc>
          <w:tcPr>
            <w:tcW w:w="2043" w:type="dxa"/>
          </w:tcPr>
          <w:p w14:paraId="40A2A726" w14:textId="77777777" w:rsidR="003D6A52" w:rsidRPr="00211F7B" w:rsidRDefault="003D6A52" w:rsidP="00CE593C">
            <w:pPr>
              <w:rPr>
                <w:rFonts w:ascii="Verdana" w:hAnsi="Verdana"/>
              </w:rPr>
            </w:pPr>
            <w:r w:rsidRPr="00211F7B">
              <w:rPr>
                <w:rFonts w:ascii="Verdana" w:hAnsi="Verdana"/>
              </w:rPr>
              <w:t>Spesialisthelsetjeneste</w:t>
            </w:r>
            <w:r w:rsidR="00CE593C">
              <w:rPr>
                <w:rFonts w:ascii="Verdana" w:hAnsi="Verdana"/>
              </w:rPr>
              <w:t xml:space="preserve"> </w:t>
            </w:r>
            <w:r w:rsidRPr="00211F7B">
              <w:rPr>
                <w:rFonts w:ascii="Verdana" w:hAnsi="Verdana"/>
              </w:rPr>
              <w:t xml:space="preserve">Akuttsykehus </w:t>
            </w:r>
          </w:p>
        </w:tc>
        <w:tc>
          <w:tcPr>
            <w:tcW w:w="3827" w:type="dxa"/>
          </w:tcPr>
          <w:p w14:paraId="40A2A727" w14:textId="77777777" w:rsidR="00D63E2A" w:rsidRDefault="003D6A52" w:rsidP="00D63E2A">
            <w:pPr>
              <w:rPr>
                <w:rFonts w:ascii="Verdana" w:hAnsi="Verdana"/>
              </w:rPr>
            </w:pPr>
            <w:r w:rsidRPr="00211F7B">
              <w:rPr>
                <w:rFonts w:ascii="Verdana" w:hAnsi="Verdana"/>
              </w:rPr>
              <w:t xml:space="preserve">AFMR Lassa </w:t>
            </w:r>
          </w:p>
          <w:p w14:paraId="40A2A728" w14:textId="77777777" w:rsidR="003D6A52" w:rsidRPr="00211F7B" w:rsidRDefault="00D63E2A" w:rsidP="00D63E2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Seksjon for r</w:t>
            </w:r>
            <w:r w:rsidR="003D6A52" w:rsidRPr="00211F7B">
              <w:rPr>
                <w:rFonts w:ascii="Verdana" w:hAnsi="Verdana"/>
              </w:rPr>
              <w:t xml:space="preserve">ehabilitering </w:t>
            </w:r>
          </w:p>
        </w:tc>
        <w:tc>
          <w:tcPr>
            <w:tcW w:w="1985" w:type="dxa"/>
          </w:tcPr>
          <w:p w14:paraId="40A2A729" w14:textId="77777777" w:rsidR="003D6A52" w:rsidRPr="00211F7B" w:rsidRDefault="003D6A52" w:rsidP="00A64055">
            <w:pPr>
              <w:rPr>
                <w:rFonts w:ascii="Verdana" w:hAnsi="Verdana"/>
              </w:rPr>
            </w:pPr>
            <w:r w:rsidRPr="00211F7B">
              <w:rPr>
                <w:rFonts w:ascii="Verdana" w:hAnsi="Verdana"/>
              </w:rPr>
              <w:t>1.linje kommune</w:t>
            </w:r>
          </w:p>
        </w:tc>
      </w:tr>
      <w:tr w:rsidR="003D6A52" w14:paraId="40A2A798" w14:textId="77777777" w:rsidTr="00AD1147">
        <w:trPr>
          <w:trHeight w:val="274"/>
        </w:trPr>
        <w:tc>
          <w:tcPr>
            <w:tcW w:w="1751" w:type="dxa"/>
          </w:tcPr>
          <w:p w14:paraId="40A2A72B" w14:textId="77777777" w:rsidR="003D6A52" w:rsidRDefault="0050177F">
            <w:r>
              <w:rPr>
                <w:noProof/>
              </w:rPr>
              <w:pict w14:anchorId="40A2A79B">
                <v:rect id="Rektangel 17" o:spid="_x0000_s1026" style="position:absolute;margin-left:-2.4pt;margin-top:1.75pt;width:80.95pt;height:88pt;z-index:2516510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" strokecolor="#f79646" strokeweight="2pt">
                  <v:textbox>
                    <w:txbxContent>
                      <w:p w14:paraId="40A2A7C1" w14:textId="77777777" w:rsidR="00DD5829" w:rsidRPr="004F5FE9" w:rsidRDefault="00DD5829" w:rsidP="00112B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F5FE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Fastlege henviser pasient til rehabiliterings opphold AFMR</w:t>
                        </w:r>
                      </w:p>
                      <w:p w14:paraId="40A2A7C2" w14:textId="77777777" w:rsidR="00DD5829" w:rsidRPr="004F5FE9" w:rsidRDefault="00DD5829" w:rsidP="00112BFA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xbxContent>
                  </v:textbox>
                </v:rect>
              </w:pict>
            </w:r>
          </w:p>
          <w:p w14:paraId="40A2A72C" w14:textId="77777777" w:rsidR="003D6A52" w:rsidRDefault="003D6A52"/>
          <w:p w14:paraId="40A2A72D" w14:textId="77777777" w:rsidR="003D6A52" w:rsidRDefault="0050177F">
            <w:r>
              <w:rPr>
                <w:noProof/>
              </w:rPr>
              <w:pict w14:anchorId="40A2A79C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Rett pil 18" o:spid="_x0000_s1027" type="#_x0000_t34" style="position:absolute;margin-left:78.55pt;margin-top:10.15pt;width:135.2pt;height:44pt;flip:y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" adj="15752,104318,-23877" strokecolor="#4579b8">
                  <v:stroke endarrow="open"/>
                </v:shape>
              </w:pict>
            </w:r>
          </w:p>
          <w:p w14:paraId="40A2A72E" w14:textId="77777777" w:rsidR="003D6A52" w:rsidRDefault="003D6A52"/>
          <w:p w14:paraId="40A2A72F" w14:textId="77777777" w:rsidR="003D6A52" w:rsidRDefault="003D6A52"/>
          <w:p w14:paraId="40A2A730" w14:textId="77777777" w:rsidR="003D6A52" w:rsidRDefault="003D6A52"/>
          <w:p w14:paraId="40A2A731" w14:textId="77777777" w:rsidR="003D6A52" w:rsidRDefault="0050177F" w:rsidP="00211F7B">
            <w:pPr>
              <w:jc w:val="center"/>
            </w:pPr>
            <w:r>
              <w:rPr>
                <w:noProof/>
              </w:rPr>
              <w:pict w14:anchorId="40A2A79D">
                <v:shape id="_x0000_s1063" type="#_x0000_t34" style="position:absolute;left:0;text-align:left;margin-left:74.45pt;margin-top:12.95pt;width:166.15pt;height:42.4pt;rotation:180;flip:y;z-index:251678720" o:connectortype="elbow" adj="5791,115387,-40496">
                  <v:stroke endarrow="block"/>
                </v:shape>
              </w:pict>
            </w:r>
          </w:p>
          <w:p w14:paraId="40A2A732" w14:textId="77777777" w:rsidR="003D6A52" w:rsidRDefault="003D6A52"/>
          <w:p w14:paraId="40A2A733" w14:textId="77777777" w:rsidR="003D6A52" w:rsidRDefault="0050177F">
            <w:r>
              <w:rPr>
                <w:noProof/>
              </w:rPr>
              <w:pict w14:anchorId="40A2A79E">
                <v:rect id="_x0000_s1059" style="position:absolute;margin-left:-2.4pt;margin-top:12.4pt;width:76.85pt;height:49.5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" strokecolor="#f79646" strokeweight="2pt">
                  <v:textbox>
                    <w:txbxContent>
                      <w:p w14:paraId="40A2A7C3" w14:textId="77777777" w:rsidR="00DD5829" w:rsidRPr="004F5FE9" w:rsidRDefault="00DD5829" w:rsidP="00BF106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 w:rsidRPr="004F5FE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vslag til henvisende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  <w:r w:rsidRPr="004F5FE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instans</w:t>
                        </w:r>
                      </w:p>
                    </w:txbxContent>
                  </v:textbox>
                </v:rect>
              </w:pict>
            </w:r>
          </w:p>
          <w:p w14:paraId="40A2A734" w14:textId="77777777" w:rsidR="003D6A52" w:rsidRDefault="003D6A52"/>
          <w:p w14:paraId="40A2A735" w14:textId="77777777" w:rsidR="003D6A52" w:rsidRDefault="003D6A52"/>
          <w:p w14:paraId="40A2A736" w14:textId="77777777" w:rsidR="003D6A52" w:rsidRDefault="003D6A52"/>
          <w:p w14:paraId="40A2A737" w14:textId="77777777" w:rsidR="003D6A52" w:rsidRDefault="003D6A52"/>
          <w:p w14:paraId="40A2A738" w14:textId="77777777" w:rsidR="003D6A52" w:rsidRDefault="003D6A52"/>
          <w:p w14:paraId="40A2A739" w14:textId="77777777" w:rsidR="003D6A52" w:rsidRDefault="003D6A52"/>
          <w:p w14:paraId="40A2A73A" w14:textId="77777777" w:rsidR="002526E5" w:rsidRDefault="002526E5"/>
          <w:p w14:paraId="40A2A73B" w14:textId="77777777" w:rsidR="002526E5" w:rsidRDefault="002526E5"/>
          <w:p w14:paraId="40A2A73C" w14:textId="77777777" w:rsidR="002526E5" w:rsidRDefault="002526E5"/>
          <w:p w14:paraId="40A2A73D" w14:textId="77777777" w:rsidR="003D6A52" w:rsidRDefault="003D6A52"/>
          <w:p w14:paraId="40A2A73E" w14:textId="77777777" w:rsidR="003D6A52" w:rsidRDefault="0050177F">
            <w:r>
              <w:rPr>
                <w:noProof/>
              </w:rPr>
              <w:pict w14:anchorId="40A2A79F">
                <v:rect id="Rektangel 30" o:spid="_x0000_s1028" style="position:absolute;margin-left:-2.4pt;margin-top:5.35pt;width:79.4pt;height:86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" strokecolor="#f79646" strokeweight="2pt">
                  <v:textbox>
                    <w:txbxContent>
                      <w:p w14:paraId="40A2A7C4" w14:textId="77777777" w:rsidR="00DD5829" w:rsidRPr="004F5FE9" w:rsidRDefault="00DD5829" w:rsidP="00C56B8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F5FE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Fastlege henviser pasient til </w:t>
                        </w:r>
                        <w:proofErr w:type="spellStart"/>
                        <w:r w:rsidRPr="004F5FE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polikinisk</w:t>
                        </w:r>
                        <w:proofErr w:type="spellEnd"/>
                        <w:r w:rsidRPr="004F5FE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/ ambulant rehabilitering </w:t>
                        </w:r>
                      </w:p>
                      <w:p w14:paraId="40A2A7C5" w14:textId="77777777" w:rsidR="00DD5829" w:rsidRDefault="00DD5829" w:rsidP="00C56B8C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14:paraId="40A2A73F" w14:textId="77777777" w:rsidR="003D6A52" w:rsidRDefault="0050177F">
            <w:r>
              <w:rPr>
                <w:noProof/>
              </w:rPr>
              <w:pict w14:anchorId="40A2A7A0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ett pil 31" o:spid="_x0000_s1029" type="#_x0000_t32" style="position:absolute;margin-left:79.35pt;margin-top:11.7pt;width:135.2pt;height:0;z-index:25166028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" adj="18788,-710351,-23877" strokecolor="#4579b8">
                  <v:stroke endarrow="open"/>
                </v:shape>
              </w:pict>
            </w:r>
          </w:p>
          <w:p w14:paraId="40A2A740" w14:textId="77777777" w:rsidR="003D6A52" w:rsidRDefault="003D6A52"/>
          <w:p w14:paraId="40A2A741" w14:textId="77777777" w:rsidR="003D6A52" w:rsidRDefault="003D6A52"/>
          <w:p w14:paraId="40A2A742" w14:textId="77777777" w:rsidR="003D6A52" w:rsidRDefault="003D6A52"/>
          <w:p w14:paraId="40A2A743" w14:textId="77777777" w:rsidR="003D6A52" w:rsidRDefault="003D6A52"/>
          <w:p w14:paraId="40A2A744" w14:textId="77777777" w:rsidR="003D6A52" w:rsidRDefault="003D6A52"/>
          <w:p w14:paraId="40A2A745" w14:textId="77777777" w:rsidR="003D6A52" w:rsidRDefault="003D6A52"/>
          <w:p w14:paraId="40A2A746" w14:textId="77777777" w:rsidR="003D6A52" w:rsidRDefault="003D6A52"/>
          <w:p w14:paraId="40A2A747" w14:textId="77777777" w:rsidR="003D6A52" w:rsidRDefault="003D6A52"/>
          <w:p w14:paraId="40A2A748" w14:textId="77777777" w:rsidR="003D6A52" w:rsidRDefault="0050177F">
            <w:r>
              <w:rPr>
                <w:noProof/>
              </w:rPr>
              <w:pict w14:anchorId="40A2A7A1">
                <v:rect id="_x0000_s1068" style="position:absolute;margin-left:-2.4pt;margin-top:8.1pt;width:79.4pt;height:42.8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" strokecolor="#f79646" strokeweight="2pt">
                  <v:textbox>
                    <w:txbxContent>
                      <w:p w14:paraId="40A2A7C6" w14:textId="77777777" w:rsidR="00DD5829" w:rsidRPr="004F5FE9" w:rsidRDefault="00DD5829" w:rsidP="00BF083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 w:rsidRPr="004F5FE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vslag til henvisende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  <w:r w:rsidRPr="004F5FE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instans</w:t>
                        </w:r>
                      </w:p>
                    </w:txbxContent>
                  </v:textbox>
                </v:rect>
              </w:pict>
            </w:r>
          </w:p>
          <w:p w14:paraId="40A2A749" w14:textId="77777777" w:rsidR="003D6A52" w:rsidRDefault="003D6A52"/>
          <w:p w14:paraId="40A2A74A" w14:textId="77777777" w:rsidR="003D6A52" w:rsidRDefault="003D6A52"/>
          <w:p w14:paraId="40A2A74B" w14:textId="77777777" w:rsidR="003D6A52" w:rsidRDefault="003D6A52"/>
          <w:p w14:paraId="40A2A74C" w14:textId="77777777" w:rsidR="003D6A52" w:rsidRDefault="003D6A52"/>
          <w:p w14:paraId="40A2A74D" w14:textId="77777777" w:rsidR="003D6A52" w:rsidRDefault="003D6A52"/>
          <w:p w14:paraId="40A2A74E" w14:textId="77777777" w:rsidR="003D6A52" w:rsidRDefault="003D6A52"/>
          <w:p w14:paraId="40A2A74F" w14:textId="77777777" w:rsidR="003D6A52" w:rsidRDefault="003D6A52"/>
          <w:p w14:paraId="40A2A750" w14:textId="77777777" w:rsidR="003D6A52" w:rsidRDefault="003D6A52"/>
          <w:p w14:paraId="40A2A751" w14:textId="77777777" w:rsidR="003D6A52" w:rsidRDefault="003D6A52"/>
          <w:p w14:paraId="40A2A752" w14:textId="77777777" w:rsidR="003D6A52" w:rsidRDefault="003D6A52"/>
          <w:p w14:paraId="40A2A753" w14:textId="77777777" w:rsidR="003D6A52" w:rsidRDefault="003D6A52"/>
          <w:p w14:paraId="40A2A754" w14:textId="77777777" w:rsidR="003D6A52" w:rsidRDefault="003D6A52"/>
          <w:p w14:paraId="40A2A755" w14:textId="77777777" w:rsidR="003D6A52" w:rsidRDefault="003D6A52"/>
          <w:p w14:paraId="40A2A756" w14:textId="77777777" w:rsidR="003D6A52" w:rsidRDefault="003D6A52"/>
          <w:p w14:paraId="40A2A757" w14:textId="77777777" w:rsidR="003D6A52" w:rsidRDefault="003D6A52"/>
        </w:tc>
        <w:tc>
          <w:tcPr>
            <w:tcW w:w="2043" w:type="dxa"/>
          </w:tcPr>
          <w:p w14:paraId="40A2A758" w14:textId="77777777" w:rsidR="003D6A52" w:rsidRDefault="0050177F" w:rsidP="00211F7B">
            <w:pPr>
              <w:jc w:val="center"/>
            </w:pPr>
            <w:r>
              <w:rPr>
                <w:noProof/>
              </w:rPr>
              <w:pict w14:anchorId="40A2A7A2">
                <v:rect id="Rektangel 13" o:spid="_x0000_s1030" style="position:absolute;left:0;text-align:left;margin-left:1.05pt;margin-top:4.35pt;width:79.5pt;height:69.65pt;z-index:2516490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" strokecolor="#f79646" strokeweight="2pt">
                  <v:textbox>
                    <w:txbxContent>
                      <w:p w14:paraId="40A2A7C7" w14:textId="77777777" w:rsidR="00DD5829" w:rsidRPr="004F5FE9" w:rsidRDefault="00DD5829" w:rsidP="00EF7480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F5FE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Henviser pasient til rehabiliterings opphold AFMR </w:t>
                        </w:r>
                      </w:p>
                    </w:txbxContent>
                  </v:textbox>
                </v:rect>
              </w:pict>
            </w:r>
          </w:p>
          <w:p w14:paraId="40A2A759" w14:textId="77777777" w:rsidR="003D6A52" w:rsidRDefault="0050177F" w:rsidP="00211F7B">
            <w:pPr>
              <w:jc w:val="center"/>
            </w:pPr>
            <w:r>
              <w:rPr>
                <w:noProof/>
              </w:rPr>
              <w:pict w14:anchorId="40A2A7A3">
                <v:shape id="Rett pil 3" o:spid="_x0000_s1033" type="#_x0000_t32" style="position:absolute;left:0;text-align:left;margin-left:81.4pt;margin-top:7.35pt;width:45.6pt;height:0;z-index:25164492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" adj="10788,577708,-118689" strokecolor="#4579b8">
                  <v:stroke endarrow="open"/>
                </v:shape>
              </w:pict>
            </w:r>
          </w:p>
          <w:p w14:paraId="40A2A75A" w14:textId="77777777" w:rsidR="00BF1067" w:rsidRDefault="00BF1067" w:rsidP="005C285F"/>
          <w:p w14:paraId="40A2A75B" w14:textId="77777777" w:rsidR="00BF1067" w:rsidRDefault="00BF1067" w:rsidP="005C285F"/>
          <w:p w14:paraId="40A2A75C" w14:textId="77777777" w:rsidR="00BF1067" w:rsidRDefault="00BF1067" w:rsidP="005C285F"/>
          <w:p w14:paraId="40A2A75D" w14:textId="77777777" w:rsidR="00BF1067" w:rsidRDefault="00BF1067" w:rsidP="005C285F"/>
          <w:p w14:paraId="40A2A75E" w14:textId="77777777" w:rsidR="00BF1067" w:rsidRDefault="0050177F" w:rsidP="005C285F">
            <w:r>
              <w:rPr>
                <w:noProof/>
              </w:rPr>
              <w:pict w14:anchorId="40A2A7A4">
                <v:shape id="_x0000_s1062" type="#_x0000_t32" style="position:absolute;margin-left:81.4pt;margin-top:12.95pt;width:70pt;height:0;flip:x;z-index:251677696" o:connectortype="straight">
                  <v:stroke endarrow="block"/>
                </v:shape>
              </w:pict>
            </w:r>
            <w:r>
              <w:rPr>
                <w:noProof/>
              </w:rPr>
              <w:pict w14:anchorId="40A2A7A5">
                <v:rect id="_x0000_s1061" style="position:absolute;margin-left:1.05pt;margin-top:4.2pt;width:79.5pt;height:42.8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" strokecolor="#f79646" strokeweight="2pt">
                  <v:textbox>
                    <w:txbxContent>
                      <w:p w14:paraId="40A2A7C8" w14:textId="77777777" w:rsidR="00DD5829" w:rsidRPr="004F5FE9" w:rsidRDefault="00DD5829" w:rsidP="00BF106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 w:rsidRPr="004F5FE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vslag til henvisende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  <w:r w:rsidRPr="004F5FE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instans</w:t>
                        </w:r>
                      </w:p>
                    </w:txbxContent>
                  </v:textbox>
                </v:rect>
              </w:pict>
            </w:r>
          </w:p>
          <w:p w14:paraId="40A2A75F" w14:textId="77777777" w:rsidR="002526E5" w:rsidRDefault="002526E5" w:rsidP="005C285F"/>
          <w:p w14:paraId="40A2A760" w14:textId="77777777" w:rsidR="002526E5" w:rsidRDefault="002526E5" w:rsidP="005C285F"/>
          <w:p w14:paraId="40A2A761" w14:textId="77777777" w:rsidR="002526E5" w:rsidRDefault="002526E5" w:rsidP="005C285F"/>
          <w:p w14:paraId="40A2A762" w14:textId="77777777" w:rsidR="003D6A52" w:rsidRDefault="0050177F" w:rsidP="005C285F">
            <w:r>
              <w:rPr>
                <w:noProof/>
              </w:rPr>
              <w:pict w14:anchorId="40A2A7A6">
                <v:shape id="_x0000_s1070" type="#_x0000_t34" style="position:absolute;margin-left:-3.45pt;margin-top:257.15pt;width:196.6pt;height:40.1pt;rotation:180;flip:y;z-index:251685888" o:connectortype="elbow" adj="11074,283278,-37849">
                  <v:stroke endarrow="block"/>
                </v:shape>
              </w:pict>
            </w:r>
            <w:r>
              <w:rPr>
                <w:noProof/>
              </w:rPr>
              <w:pict w14:anchorId="40A2A7A7">
                <v:shape id="_x0000_s1069" type="#_x0000_t32" style="position:absolute;margin-left:83.8pt;margin-top:236.6pt;width:67.6pt;height:0;flip:x;z-index:251684864" o:connectortype="straight">
                  <v:stroke endarrow="block"/>
                </v:shape>
              </w:pict>
            </w:r>
            <w:r>
              <w:rPr>
                <w:noProof/>
              </w:rPr>
              <w:pict w14:anchorId="40A2A7A8">
                <v:rect id="_x0000_s1067" style="position:absolute;margin-left:1.05pt;margin-top:234.2pt;width:80.35pt;height:42.8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" strokecolor="#f79646" strokeweight="2pt">
                  <v:textbox>
                    <w:txbxContent>
                      <w:p w14:paraId="40A2A7C9" w14:textId="77777777" w:rsidR="00DD5829" w:rsidRPr="004F5FE9" w:rsidRDefault="00DD5829" w:rsidP="00BF083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 w:rsidRPr="004F5FE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vslag til henvisende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  <w:r w:rsidRPr="004F5FE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instans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 w14:anchorId="40A2A7A9">
                <v:rect id="Rektangel 33" o:spid="_x0000_s1032" style="position:absolute;margin-left:1.05pt;margin-top:152.5pt;width:80.35pt;height:76.9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" strokecolor="#f79646" strokeweight="2pt">
                  <v:textbox>
                    <w:txbxContent>
                      <w:p w14:paraId="40A2A7CA" w14:textId="77777777" w:rsidR="00DD5829" w:rsidRDefault="00DD5829" w:rsidP="00A17D8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H</w:t>
                        </w:r>
                        <w:r w:rsidRPr="00BF083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enviser pasient til AFMR Lassa ambulant/</w:t>
                        </w:r>
                      </w:p>
                      <w:p w14:paraId="40A2A7CB" w14:textId="77777777" w:rsidR="00DD5829" w:rsidRPr="00BF0839" w:rsidRDefault="00DD5829" w:rsidP="00A17D8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F083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poliklinisk rehabilitering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 w14:anchorId="40A2A7AA">
                <v:shape id="Rett pil 34" o:spid="_x0000_s1031" type="#_x0000_t32" style="position:absolute;margin-left:83.8pt;margin-top:166.25pt;width:43.15pt;height:0;z-index:25166336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" adj="10787,-346415,-120890" strokecolor="#4579b8">
                  <v:stroke endarrow="open"/>
                </v:shape>
              </w:pict>
            </w:r>
          </w:p>
        </w:tc>
        <w:tc>
          <w:tcPr>
            <w:tcW w:w="3827" w:type="dxa"/>
          </w:tcPr>
          <w:p w14:paraId="40A2A763" w14:textId="77777777" w:rsidR="003D6A52" w:rsidRPr="00211F7B" w:rsidRDefault="003D6A52" w:rsidP="00A64055">
            <w:pPr>
              <w:rPr>
                <w:rFonts w:ascii="Verdana" w:hAnsi="Verdana"/>
              </w:rPr>
            </w:pPr>
          </w:p>
          <w:p w14:paraId="40A2A764" w14:textId="77777777" w:rsidR="003D6A52" w:rsidRPr="00211F7B" w:rsidRDefault="0050177F" w:rsidP="00A64055">
            <w:pPr>
              <w:rPr>
                <w:rFonts w:ascii="Verdana" w:hAnsi="Verdana"/>
              </w:rPr>
            </w:pPr>
            <w:r>
              <w:rPr>
                <w:noProof/>
              </w:rPr>
              <w:pict w14:anchorId="40A2A7AB">
                <v:rect id="Rektangel 8" o:spid="_x0000_s1034" style="position:absolute;margin-left:24.4pt;margin-top:.7pt;width:123.1pt;height:49.5pt;z-index:251646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" fillcolor="#4f81bd" strokecolor="#243f60" strokeweight="2pt">
                  <v:textbox style="mso-next-textbox:#Rektangel 8">
                    <w:txbxContent>
                      <w:p w14:paraId="40A2A7CC" w14:textId="77777777" w:rsidR="00DD5829" w:rsidRPr="004F5FE9" w:rsidRDefault="00DD5829" w:rsidP="00A6405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F5FE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Vurdering av henvisning rehabiliteringsopphold</w:t>
                        </w:r>
                      </w:p>
                    </w:txbxContent>
                  </v:textbox>
                </v:rect>
              </w:pict>
            </w:r>
          </w:p>
          <w:p w14:paraId="40A2A765" w14:textId="77777777" w:rsidR="003D6A52" w:rsidRPr="00211F7B" w:rsidRDefault="003D6A52" w:rsidP="00A64055">
            <w:pPr>
              <w:rPr>
                <w:rFonts w:ascii="Verdana" w:hAnsi="Verdana"/>
              </w:rPr>
            </w:pPr>
          </w:p>
          <w:p w14:paraId="40A2A766" w14:textId="77777777" w:rsidR="003D6A52" w:rsidRPr="00211F7B" w:rsidRDefault="003D6A52" w:rsidP="00A64055">
            <w:pPr>
              <w:rPr>
                <w:rFonts w:ascii="Verdana" w:hAnsi="Verdana"/>
              </w:rPr>
            </w:pPr>
          </w:p>
          <w:p w14:paraId="40A2A767" w14:textId="77777777" w:rsidR="003D6A52" w:rsidRPr="00211F7B" w:rsidRDefault="0050177F" w:rsidP="00A64055">
            <w:pPr>
              <w:rPr>
                <w:rFonts w:ascii="Verdana" w:hAnsi="Verdana"/>
              </w:rPr>
            </w:pPr>
            <w:r>
              <w:rPr>
                <w:noProof/>
              </w:rPr>
              <w:pict w14:anchorId="40A2A7AC">
                <v:shape id="_x0000_s1053" type="#_x0000_t32" style="position:absolute;margin-left:90.95pt;margin-top:7.3pt;width:0;height:12.3pt;z-index:251671552" o:connectortype="straight">
                  <v:stroke endarrow="block"/>
                </v:shape>
              </w:pict>
            </w:r>
            <w:r>
              <w:rPr>
                <w:noProof/>
              </w:rPr>
              <w:pict w14:anchorId="40A2A7AD">
                <v:shape id="Rett pil 4" o:spid="_x0000_s1035" type="#_x0000_t32" style="position:absolute;margin-left:27.4pt;margin-top:7.3pt;width:.05pt;height:219.45pt;z-index:25166745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" adj="10800,637768,-28587" strokecolor="#4579b8">
                  <v:stroke endarrow="open"/>
                </v:shape>
              </w:pict>
            </w:r>
          </w:p>
          <w:p w14:paraId="40A2A768" w14:textId="77777777" w:rsidR="00CB2B50" w:rsidRDefault="0050177F" w:rsidP="00A640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40A2A7AE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Rombe 7" o:spid="_x0000_s1036" type="#_x0000_t4" style="position:absolute;margin-left:50.9pt;margin-top:5.05pt;width:79.55pt;height:35.8pt;z-index: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" fillcolor="#4f81bd" strokecolor="#243f60" strokeweight="2pt">
                  <v:textbox style="mso-next-textbox:#Rombe 7">
                    <w:txbxContent>
                      <w:p w14:paraId="40A2A7CD" w14:textId="77777777" w:rsidR="00DD5829" w:rsidRDefault="00030B17" w:rsidP="00A64055">
                        <w:pPr>
                          <w:jc w:val="center"/>
                        </w:pPr>
                        <w:r w:rsidRPr="004F5FE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Inntak</w:t>
                        </w:r>
                      </w:p>
                    </w:txbxContent>
                  </v:textbox>
                </v:shape>
              </w:pict>
            </w:r>
          </w:p>
          <w:p w14:paraId="40A2A769" w14:textId="77777777" w:rsidR="003D6A52" w:rsidRPr="00EE5AA5" w:rsidRDefault="00EE5AA5" w:rsidP="00A64055">
            <w:pPr>
              <w:rPr>
                <w:rFonts w:ascii="Arial" w:hAnsi="Arial" w:cs="Arial"/>
                <w:sz w:val="20"/>
                <w:szCs w:val="20"/>
              </w:rPr>
            </w:pPr>
            <w:r w:rsidRPr="00EE5AA5">
              <w:rPr>
                <w:rFonts w:ascii="Arial" w:hAnsi="Arial" w:cs="Arial"/>
                <w:sz w:val="20"/>
                <w:szCs w:val="20"/>
              </w:rPr>
              <w:t>Nei</w:t>
            </w:r>
          </w:p>
          <w:p w14:paraId="40A2A76A" w14:textId="77777777" w:rsidR="003D6A52" w:rsidRPr="00211F7B" w:rsidRDefault="003D6A52" w:rsidP="00A64055">
            <w:pPr>
              <w:rPr>
                <w:rFonts w:ascii="Verdana" w:hAnsi="Verdana"/>
              </w:rPr>
            </w:pPr>
          </w:p>
          <w:p w14:paraId="40A2A76B" w14:textId="77777777" w:rsidR="003D6A52" w:rsidRPr="00CB2B50" w:rsidRDefault="0050177F" w:rsidP="00A640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noProof/>
              </w:rPr>
              <w:pict w14:anchorId="40A2A7AF">
                <v:shape id="_x0000_s1055" type="#_x0000_t32" style="position:absolute;margin-left:90.95pt;margin-top:3.25pt;width:.05pt;height:16.1pt;z-index:251672576" o:connectortype="straight">
                  <v:stroke endarrow="block"/>
                </v:shape>
              </w:pict>
            </w:r>
            <w:r w:rsidR="00CB2B50">
              <w:rPr>
                <w:rFonts w:ascii="Verdana" w:hAnsi="Verdana"/>
              </w:rPr>
              <w:t xml:space="preserve">                  </w:t>
            </w:r>
            <w:r w:rsidR="00CB2B50" w:rsidRPr="00CB2B50">
              <w:rPr>
                <w:rFonts w:ascii="Arial" w:hAnsi="Arial" w:cs="Arial"/>
                <w:sz w:val="20"/>
                <w:szCs w:val="20"/>
              </w:rPr>
              <w:t xml:space="preserve">Ja </w:t>
            </w:r>
          </w:p>
          <w:p w14:paraId="40A2A76C" w14:textId="77777777" w:rsidR="003D6A52" w:rsidRPr="00EE5AA5" w:rsidRDefault="0050177F" w:rsidP="00A640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 w14:anchorId="40A2A7B0">
                <v:rect id="Rektangel 22" o:spid="_x0000_s1038" style="position:absolute;margin-left:34.4pt;margin-top:9.9pt;width:113.1pt;height:62.45pt;z-index: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" fillcolor="#4f81bd" strokecolor="#243f60" strokeweight="2pt">
                  <v:textbox style="mso-next-textbox:#Rektangel 22">
                    <w:txbxContent>
                      <w:p w14:paraId="40A2A7CE" w14:textId="77777777" w:rsidR="00DD5829" w:rsidRDefault="00BE4174" w:rsidP="0001098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Primærrehabilitering</w:t>
                        </w:r>
                        <w:r w:rsidR="00DD582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:</w:t>
                        </w:r>
                        <w:r w:rsidR="00DD5829" w:rsidRPr="00BF083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40A2A7CF" w14:textId="77777777" w:rsidR="00DD5829" w:rsidRDefault="00DD5829" w:rsidP="0001098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40A2A7D0" w14:textId="77777777" w:rsidR="00DD5829" w:rsidRPr="008A0B57" w:rsidRDefault="00DD5829" w:rsidP="008A0B57">
                        <w:pPr>
                          <w:numPr>
                            <w:ilvl w:val="0"/>
                            <w:numId w:val="2"/>
                          </w:num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Subakutt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40A2A7D1" w14:textId="77777777" w:rsidR="00DD5829" w:rsidRPr="00BF0839" w:rsidRDefault="00DD5829" w:rsidP="008A0B57">
                        <w:pPr>
                          <w:numPr>
                            <w:ilvl w:val="0"/>
                            <w:numId w:val="2"/>
                          </w:num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I senere fase  </w:t>
                        </w:r>
                      </w:p>
                    </w:txbxContent>
                  </v:textbox>
                </v:rect>
              </w:pict>
            </w:r>
            <w:r w:rsidR="00EE5AA5">
              <w:rPr>
                <w:rFonts w:ascii="Verdana" w:hAnsi="Verdana"/>
              </w:rPr>
              <w:t xml:space="preserve">                 </w:t>
            </w:r>
          </w:p>
          <w:p w14:paraId="40A2A76D" w14:textId="77777777" w:rsidR="002526E5" w:rsidRDefault="002526E5" w:rsidP="00A64055">
            <w:pPr>
              <w:rPr>
                <w:rFonts w:ascii="Verdana" w:hAnsi="Verdana"/>
              </w:rPr>
            </w:pPr>
          </w:p>
          <w:p w14:paraId="40A2A76E" w14:textId="77777777" w:rsidR="002526E5" w:rsidRDefault="002526E5" w:rsidP="00A64055">
            <w:pPr>
              <w:rPr>
                <w:rFonts w:ascii="Verdana" w:hAnsi="Verdana"/>
              </w:rPr>
            </w:pPr>
          </w:p>
          <w:p w14:paraId="40A2A76F" w14:textId="77777777" w:rsidR="002526E5" w:rsidRDefault="0050177F" w:rsidP="00A64055">
            <w:pPr>
              <w:rPr>
                <w:rFonts w:ascii="Verdana" w:hAnsi="Verdana"/>
              </w:rPr>
            </w:pPr>
            <w:r>
              <w:rPr>
                <w:noProof/>
              </w:rPr>
              <w:pict w14:anchorId="40A2A7B1">
                <v:shape id="Rett pil 24" o:spid="_x0000_s1048" type="#_x0000_t32" style="position:absolute;margin-left:147.5pt;margin-top:.6pt;width:37.4pt;height:0;z-index:25165414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" adj="10776,1758423,-407106" strokecolor="#4579b8">
                  <v:stroke endarrow="open"/>
                </v:shape>
              </w:pict>
            </w:r>
          </w:p>
          <w:p w14:paraId="40A2A770" w14:textId="77777777" w:rsidR="00EE5AA5" w:rsidRDefault="0050177F" w:rsidP="00A64055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pict w14:anchorId="40A2A7B2">
                <v:shape id="_x0000_s1083" type="#_x0000_t32" style="position:absolute;margin-left:147.5pt;margin-top:11.55pt;width:37.4pt;height:0;z-index:251698176" o:connectortype="straight">
                  <v:stroke startarrow="block" endarrow="block"/>
                </v:shape>
              </w:pict>
            </w:r>
          </w:p>
          <w:p w14:paraId="40A2A771" w14:textId="77777777" w:rsidR="00EE5AA5" w:rsidRDefault="0050177F" w:rsidP="00A64055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pict w14:anchorId="40A2A7B3">
                <v:shape id="_x0000_s1081" type="#_x0000_t32" style="position:absolute;margin-left:142.35pt;margin-top:.4pt;width:.05pt;height:92pt;z-index:25169612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" adj="10800,983836,-100104" strokecolor="#4579b8">
                  <v:stroke endarrow="open"/>
                </v:shape>
              </w:pict>
            </w:r>
          </w:p>
          <w:p w14:paraId="40A2A772" w14:textId="77777777" w:rsidR="00EE5AA5" w:rsidRDefault="00EE5AA5" w:rsidP="00A64055">
            <w:pPr>
              <w:rPr>
                <w:rFonts w:ascii="Verdana" w:hAnsi="Verdana"/>
              </w:rPr>
            </w:pPr>
          </w:p>
          <w:p w14:paraId="40A2A773" w14:textId="77777777" w:rsidR="00EE5AA5" w:rsidRDefault="00EE5AA5" w:rsidP="00A64055">
            <w:pPr>
              <w:rPr>
                <w:rFonts w:ascii="Verdana" w:hAnsi="Verdana"/>
              </w:rPr>
            </w:pPr>
          </w:p>
          <w:p w14:paraId="40A2A774" w14:textId="77777777" w:rsidR="00EE5AA5" w:rsidRDefault="00EE5AA5" w:rsidP="00A64055">
            <w:pPr>
              <w:rPr>
                <w:rFonts w:ascii="Verdana" w:hAnsi="Verdana"/>
              </w:rPr>
            </w:pPr>
          </w:p>
          <w:p w14:paraId="40A2A775" w14:textId="77777777" w:rsidR="00EE5AA5" w:rsidRDefault="00EE5AA5" w:rsidP="00A64055">
            <w:pPr>
              <w:rPr>
                <w:rFonts w:ascii="Verdana" w:hAnsi="Verdana"/>
              </w:rPr>
            </w:pPr>
          </w:p>
          <w:p w14:paraId="40A2A776" w14:textId="77777777" w:rsidR="00EE5AA5" w:rsidRDefault="00EE5AA5" w:rsidP="00A64055">
            <w:pPr>
              <w:rPr>
                <w:rFonts w:ascii="Verdana" w:hAnsi="Verdana"/>
              </w:rPr>
            </w:pPr>
          </w:p>
          <w:p w14:paraId="40A2A777" w14:textId="77777777" w:rsidR="00EE5AA5" w:rsidRDefault="0050177F" w:rsidP="00A64055">
            <w:pPr>
              <w:rPr>
                <w:rFonts w:ascii="Verdana" w:hAnsi="Verdana"/>
              </w:rPr>
            </w:pPr>
            <w:r>
              <w:rPr>
                <w:noProof/>
              </w:rPr>
              <w:pict w14:anchorId="40A2A7B4">
                <v:rect id="Rektangel 28" o:spid="_x0000_s1046" style="position:absolute;margin-left:24.05pt;margin-top:4.85pt;width:123.45pt;height:45.6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" fillcolor="#4f81bd" strokecolor="#243f60" strokeweight="2pt">
                  <v:textbox>
                    <w:txbxContent>
                      <w:p w14:paraId="40A2A7D2" w14:textId="77777777" w:rsidR="00DD5829" w:rsidRPr="008A0B57" w:rsidRDefault="00DD5829" w:rsidP="00C56B8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A0B5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Vurdering av henvisning poliklinikk/ ambulant</w:t>
                        </w:r>
                        <w:r w:rsidRPr="008A0B57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8A0B5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rehabilitering </w:t>
                        </w:r>
                        <w:r w:rsidRPr="008A0B57">
                          <w:rPr>
                            <w:rFonts w:ascii="Arial" w:hAnsi="Arial" w:cs="Arial"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</w:p>
          <w:p w14:paraId="40A2A778" w14:textId="77777777" w:rsidR="00EE5AA5" w:rsidRDefault="00EE5AA5" w:rsidP="00A64055">
            <w:pPr>
              <w:rPr>
                <w:rFonts w:ascii="Verdana" w:hAnsi="Verdana"/>
              </w:rPr>
            </w:pPr>
          </w:p>
          <w:p w14:paraId="40A2A779" w14:textId="77777777" w:rsidR="00EE5AA5" w:rsidRDefault="00EE5AA5" w:rsidP="00A64055">
            <w:pPr>
              <w:rPr>
                <w:rFonts w:ascii="Verdana" w:hAnsi="Verdana"/>
              </w:rPr>
            </w:pPr>
          </w:p>
          <w:p w14:paraId="40A2A77A" w14:textId="77777777" w:rsidR="00EE5AA5" w:rsidRDefault="0050177F" w:rsidP="00A64055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pict w14:anchorId="40A2A7B5">
                <v:shape id="_x0000_s1065" type="#_x0000_t32" style="position:absolute;margin-left:88.4pt;margin-top:6.75pt;width:0;height:23pt;z-index:251680768" o:connectortype="straight">
                  <v:stroke endarrow="block"/>
                </v:shape>
              </w:pict>
            </w:r>
          </w:p>
          <w:p w14:paraId="40A2A77B" w14:textId="77777777" w:rsidR="00CB2B50" w:rsidRDefault="00CB2B50" w:rsidP="00A640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A2A77C" w14:textId="77777777" w:rsidR="00CB2B50" w:rsidRDefault="0050177F" w:rsidP="00A640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 w14:anchorId="40A2A7B6">
                <v:shape id="Rombe 29" o:spid="_x0000_s1044" type="#_x0000_t4" style="position:absolute;margin-left:49.25pt;margin-top:3.7pt;width:81pt;height:41.2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" fillcolor="#4f81bd" strokecolor="#243f60" strokeweight="2pt">
                  <v:textbox>
                    <w:txbxContent>
                      <w:p w14:paraId="40A2A7D3" w14:textId="77777777" w:rsidR="00DD5829" w:rsidRPr="00BF0839" w:rsidRDefault="00DD5829" w:rsidP="006C5ED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F083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Inntak </w:t>
                        </w:r>
                      </w:p>
                    </w:txbxContent>
                  </v:textbox>
                </v:shape>
              </w:pict>
            </w:r>
          </w:p>
          <w:p w14:paraId="40A2A77D" w14:textId="77777777" w:rsidR="00CB2B50" w:rsidRDefault="00CB2B50" w:rsidP="00A640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A2A77E" w14:textId="77777777" w:rsidR="00CB2B50" w:rsidRDefault="00CB2B50" w:rsidP="00A640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A2A77F" w14:textId="77777777" w:rsidR="003D6A52" w:rsidRDefault="0050177F" w:rsidP="00A640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40A2A7B7">
                <v:shape id="_x0000_s1079" type="#_x0000_t34" style="position:absolute;margin-left:131.65pt;margin-top:418.6pt;width:13.9pt;height:3.55pt;flip:y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" adj=",1843606,-683586" strokecolor="#4579b8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40A2A7B8">
                <v:shape id="_x0000_s1075" type="#_x0000_t32" style="position:absolute;margin-left:3.65pt;margin-top:426.1pt;width:20.75pt;height:0;z-index:251691008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40A2A7B9">
                <v:rect id="Rektangel 9" o:spid="_x0000_s1040" style="position:absolute;margin-left:24.8pt;margin-top:407.2pt;width:107.95pt;height:32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" fillcolor="#4f81bd" strokecolor="#243f60" strokeweight="2pt">
                  <v:textbox>
                    <w:txbxContent>
                      <w:p w14:paraId="40A2A7D4" w14:textId="77777777" w:rsidR="00DD5829" w:rsidRPr="005F04A1" w:rsidRDefault="00DD5829" w:rsidP="00360964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F04A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Tverrfaglig førerkort utredning  </w:t>
                        </w:r>
                      </w:p>
                    </w:txbxContent>
                  </v:textbox>
                </v:rect>
              </w:pict>
            </w:r>
            <w:r w:rsidR="00EE5AA5" w:rsidRPr="00EE5AA5">
              <w:rPr>
                <w:rFonts w:ascii="Arial" w:hAnsi="Arial" w:cs="Arial"/>
                <w:sz w:val="20"/>
                <w:szCs w:val="20"/>
              </w:rPr>
              <w:t xml:space="preserve">Nei </w:t>
            </w:r>
          </w:p>
          <w:p w14:paraId="40A2A780" w14:textId="77777777" w:rsidR="00A7118A" w:rsidRDefault="0050177F" w:rsidP="00A640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noProof/>
              </w:rPr>
              <w:pict w14:anchorId="40A2A7BA">
                <v:shape id="_x0000_s1086" type="#_x0000_t32" style="position:absolute;margin-left:88.4pt;margin-top:0;width:.25pt;height:16pt;z-index:251699200" o:connectortype="straight">
                  <v:stroke endarrow="block"/>
                </v:shape>
              </w:pict>
            </w:r>
          </w:p>
          <w:p w14:paraId="40A2A781" w14:textId="77777777" w:rsidR="00A7118A" w:rsidRDefault="0050177F" w:rsidP="00A64055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  <w:szCs w:val="20"/>
              </w:rPr>
              <w:pict w14:anchorId="40A2A7BB">
                <v:rect id="Rektangel 39" o:spid="_x0000_s1043" style="position:absolute;margin-left:3.65pt;margin-top:4.5pt;width:166.75pt;height:203.1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" fillcolor="#4f81bd" strokecolor="#243f60" strokeweight="2pt">
                  <v:textbox>
                    <w:txbxContent>
                      <w:p w14:paraId="40A2A7D5" w14:textId="77777777" w:rsidR="00DD5829" w:rsidRDefault="00DD5829" w:rsidP="00EE5AA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</w:t>
                        </w:r>
                        <w:r w:rsidRPr="00BF083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oliklinisk /ambulant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rehabilitering: </w:t>
                        </w:r>
                      </w:p>
                      <w:p w14:paraId="40A2A7D6" w14:textId="77777777" w:rsidR="00DD5829" w:rsidRDefault="00DD5829" w:rsidP="00EE5AA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40A2A7D7" w14:textId="77777777" w:rsidR="00DD5829" w:rsidRDefault="00DD5829" w:rsidP="00EE5AA5">
                        <w:pPr>
                          <w:numPr>
                            <w:ilvl w:val="0"/>
                            <w:numId w:val="4"/>
                          </w:num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Tverrfaglig vurdering/rehabilitering</w:t>
                        </w:r>
                        <w:r w:rsidRPr="00BF083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40A2A7D8" w14:textId="77777777" w:rsidR="00DD5829" w:rsidRDefault="00DD5829" w:rsidP="00EE5AA5">
                        <w:pPr>
                          <w:numPr>
                            <w:ilvl w:val="0"/>
                            <w:numId w:val="4"/>
                          </w:num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Nevropsykologisk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utredning</w:t>
                        </w:r>
                      </w:p>
                      <w:p w14:paraId="40A2A7D9" w14:textId="77777777" w:rsidR="00030B17" w:rsidRDefault="00DD5829" w:rsidP="00AD1147">
                        <w:pPr>
                          <w:numPr>
                            <w:ilvl w:val="0"/>
                            <w:numId w:val="4"/>
                          </w:num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Vurdering av kognitiv funksjon i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fht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f</w:t>
                        </w:r>
                        <w:r w:rsidRPr="00F827B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ørerkort utredning</w:t>
                        </w:r>
                      </w:p>
                      <w:p w14:paraId="40A2A7DA" w14:textId="77777777" w:rsidR="00DD5829" w:rsidRPr="00030B17" w:rsidRDefault="00030B17" w:rsidP="00030B17">
                        <w:pPr>
                          <w:numPr>
                            <w:ilvl w:val="0"/>
                            <w:numId w:val="4"/>
                          </w:num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Individuelle</w:t>
                        </w:r>
                        <w:r w:rsidR="00DD5829" w:rsidRPr="00030B1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/Gruppebaserte rehabiliteringsprogram </w:t>
                        </w:r>
                      </w:p>
                      <w:p w14:paraId="40A2A7DB" w14:textId="77777777" w:rsidR="00DD5829" w:rsidRDefault="00DD5829" w:rsidP="00AD1147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F04A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HJERNESKOLEN </w:t>
                        </w:r>
                      </w:p>
                      <w:p w14:paraId="110B3986" w14:textId="07874293" w:rsidR="0050177F" w:rsidRPr="005F04A1" w:rsidRDefault="0050177F" w:rsidP="00AD1147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Tidligfase</w:t>
                        </w:r>
                      </w:p>
                      <w:p w14:paraId="40A2A7DC" w14:textId="77777777" w:rsidR="00DD5829" w:rsidRDefault="00030B17" w:rsidP="00EE5AA5">
                        <w:pPr>
                          <w:numPr>
                            <w:ilvl w:val="0"/>
                            <w:numId w:val="4"/>
                          </w:num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Råd og veiledning til kommunen om </w:t>
                        </w:r>
                        <w:r w:rsidR="00DD582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rehabilitering for enkeltpasienter</w:t>
                        </w:r>
                      </w:p>
                      <w:p w14:paraId="40A2A7DD" w14:textId="77777777" w:rsidR="00DD5829" w:rsidRDefault="00DD5829" w:rsidP="00AD114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40A2A7DE" w14:textId="77777777" w:rsidR="00DD5829" w:rsidRDefault="00DD5829" w:rsidP="00A7118A">
                        <w:pPr>
                          <w:ind w:left="36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40A2A7DF" w14:textId="77777777" w:rsidR="00DD5829" w:rsidRDefault="00DD5829" w:rsidP="00EE5AA5">
                        <w:pPr>
                          <w:numPr>
                            <w:ilvl w:val="0"/>
                            <w:numId w:val="4"/>
                          </w:num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</w:p>
          <w:p w14:paraId="40A2A782" w14:textId="77777777" w:rsidR="00A7118A" w:rsidRDefault="00A7118A" w:rsidP="00A640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CB2B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3AEC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="00CB2B50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</w:p>
          <w:p w14:paraId="40A2A783" w14:textId="77777777" w:rsidR="00A7118A" w:rsidRDefault="0050177F" w:rsidP="00A640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40A2A7BC">
                <v:shape id="Rett pil 27" o:spid="_x0000_s1047" type="#_x0000_t32" style="position:absolute;margin-left:170.4pt;margin-top:10.35pt;width:17.1pt;height:.05pt;z-index:25165619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" adj="10800,662026,-330362" strokecolor="#4579b8">
                  <v:stroke endarrow="open"/>
                </v:shape>
              </w:pict>
            </w:r>
          </w:p>
          <w:p w14:paraId="40A2A784" w14:textId="77777777" w:rsidR="00A7118A" w:rsidRDefault="00A7118A" w:rsidP="00A640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A2A785" w14:textId="77777777" w:rsidR="00A7118A" w:rsidRDefault="00A7118A" w:rsidP="00A640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A2A786" w14:textId="77777777" w:rsidR="00A7118A" w:rsidRDefault="00A7118A" w:rsidP="00A640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A2A787" w14:textId="77777777" w:rsidR="00A7118A" w:rsidRDefault="00A7118A" w:rsidP="00A640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A2A788" w14:textId="77777777" w:rsidR="00A7118A" w:rsidRDefault="0050177F" w:rsidP="00A640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40A2A7BD">
                <v:shape id="_x0000_s1082" type="#_x0000_t32" style="position:absolute;margin-left:170.4pt;margin-top:5.55pt;width:17.1pt;height:.05pt;flip:x;z-index:251697152" o:connectortype="straight">
                  <v:stroke startarrow="block" endarrow="block"/>
                </v:shape>
              </w:pict>
            </w:r>
          </w:p>
          <w:p w14:paraId="40A2A789" w14:textId="77777777" w:rsidR="00A7118A" w:rsidRDefault="00A7118A" w:rsidP="00A640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A2A78A" w14:textId="77777777" w:rsidR="00A7118A" w:rsidRDefault="00A7118A" w:rsidP="00A640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A2A78B" w14:textId="77777777" w:rsidR="00A7118A" w:rsidRDefault="00A7118A" w:rsidP="00A640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A2A78C" w14:textId="77777777" w:rsidR="00A7118A" w:rsidRDefault="00A7118A" w:rsidP="00A640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A2A78D" w14:textId="77777777" w:rsidR="00A7118A" w:rsidRDefault="00A7118A" w:rsidP="00A640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A2A78E" w14:textId="77777777" w:rsidR="00A7118A" w:rsidRDefault="00A7118A" w:rsidP="00A640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A2A78F" w14:textId="77777777" w:rsidR="00A7118A" w:rsidRDefault="00A7118A" w:rsidP="00A640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A2A790" w14:textId="77777777" w:rsidR="00E73AEC" w:rsidRDefault="00E73AEC" w:rsidP="00A640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A2A791" w14:textId="77777777" w:rsidR="00E73AEC" w:rsidRDefault="00E73AEC" w:rsidP="00A640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A2A792" w14:textId="77777777" w:rsidR="00E73AEC" w:rsidRDefault="00E73AEC" w:rsidP="00A640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A2A793" w14:textId="77777777" w:rsidR="00F827BA" w:rsidRPr="00EE5AA5" w:rsidRDefault="00F827BA" w:rsidP="00A640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0A2A794" w14:textId="77777777" w:rsidR="003D6A52" w:rsidRDefault="003D6A52"/>
          <w:p w14:paraId="40A2A795" w14:textId="77777777" w:rsidR="003D6A52" w:rsidRDefault="003D6A52"/>
          <w:p w14:paraId="40A2A796" w14:textId="77777777" w:rsidR="003D6A52" w:rsidRDefault="003D6A52" w:rsidP="005C285F"/>
          <w:p w14:paraId="40A2A797" w14:textId="77777777" w:rsidR="003D6A52" w:rsidRPr="005C285F" w:rsidRDefault="0050177F" w:rsidP="005C285F">
            <w:r>
              <w:rPr>
                <w:noProof/>
              </w:rPr>
              <w:pict w14:anchorId="40A2A7BE">
                <v:rect id="Rektangel 43" o:spid="_x0000_s1049" style="position:absolute;margin-left:-3.85pt;margin-top:383.25pt;width:95.9pt;height:152.6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" strokecolor="#f79646" strokeweight="2pt">
                  <v:textbox>
                    <w:txbxContent>
                      <w:p w14:paraId="40A2A7E0" w14:textId="77777777" w:rsidR="00DD5829" w:rsidRDefault="00DD5829" w:rsidP="00A17D8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9149B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Event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uelt overføring til kommunale tjenester</w:t>
                        </w:r>
                      </w:p>
                      <w:p w14:paraId="40A2A7E1" w14:textId="77777777" w:rsidR="00DD5829" w:rsidRDefault="00DD5829" w:rsidP="00A17D8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40A2A7E2" w14:textId="77777777" w:rsidR="00DD5829" w:rsidRPr="009149B5" w:rsidRDefault="00DD5829" w:rsidP="00A17D8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9149B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Sam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arbeid med kommunene om</w:t>
                        </w:r>
                        <w:r w:rsidRPr="009149B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rehabilitering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s-opplegg om enkeltpasienter, herunder samarbeid om IP  </w:t>
                        </w:r>
                        <w:r w:rsidRPr="009149B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40A2A7E3" w14:textId="77777777" w:rsidR="00DD5829" w:rsidRDefault="00DD5829" w:rsidP="00A17D85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 w14:anchorId="40A2A7BF">
                <v:rect id="Rektangel 11" o:spid="_x0000_s1050" style="position:absolute;margin-left:-3.85pt;margin-top:81.4pt;width:95.9pt;height:137.95pt;z-index: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" strokecolor="#f79646" strokeweight="2pt">
                  <v:textbox>
                    <w:txbxContent>
                      <w:p w14:paraId="40A2A7E4" w14:textId="77777777" w:rsidR="00DD5829" w:rsidRDefault="00DD5829" w:rsidP="009C309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F083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Hjem med event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uelt</w:t>
                        </w:r>
                        <w:r w:rsidRPr="00BF083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kommunale tjenester</w:t>
                        </w:r>
                      </w:p>
                      <w:p w14:paraId="40A2A7E5" w14:textId="77777777" w:rsidR="00DD5829" w:rsidRDefault="00DD5829" w:rsidP="009C309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40A2A7E6" w14:textId="77777777" w:rsidR="00DD5829" w:rsidRDefault="00DD5829" w:rsidP="009C309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Samtidig kommunal rehabilitering, herunder samarbeid om IP </w:t>
                        </w:r>
                        <w:r w:rsidRPr="00BF083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40A2A7E7" w14:textId="77777777" w:rsidR="00DD5829" w:rsidRDefault="00DD5829" w:rsidP="009C309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40A2A7E8" w14:textId="77777777" w:rsidR="00DD5829" w:rsidRPr="00BF0839" w:rsidRDefault="00DD5829" w:rsidP="009C309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 w14:anchorId="40A2A7C0">
                <v:shape id="Rett pil 37" o:spid="_x0000_s1051" type="#_x0000_t32" style="position:absolute;margin-left:1.85pt;margin-top:406.9pt;width:0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" strokecolor="#4579b8">
                  <v:stroke endarrow="open"/>
                </v:shape>
              </w:pict>
            </w:r>
          </w:p>
        </w:tc>
      </w:tr>
    </w:tbl>
    <w:p w14:paraId="40A2A799" w14:textId="77777777" w:rsidR="003D6A52" w:rsidRDefault="003D6A52" w:rsidP="001A7777"/>
    <w:sectPr w:rsidR="003D6A52" w:rsidSect="00AC320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373EB"/>
    <w:multiLevelType w:val="hybridMultilevel"/>
    <w:tmpl w:val="7D9A1614"/>
    <w:lvl w:ilvl="0" w:tplc="4D286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BA9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064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765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544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9E7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1AF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A4A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780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17D15E5"/>
    <w:multiLevelType w:val="hybridMultilevel"/>
    <w:tmpl w:val="D7E02DEA"/>
    <w:lvl w:ilvl="0" w:tplc="6B6EC3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21475"/>
    <w:multiLevelType w:val="hybridMultilevel"/>
    <w:tmpl w:val="E48697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C34664"/>
    <w:multiLevelType w:val="hybridMultilevel"/>
    <w:tmpl w:val="73DAE28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77D3DC3"/>
    <w:multiLevelType w:val="hybridMultilevel"/>
    <w:tmpl w:val="44ACED34"/>
    <w:lvl w:ilvl="0" w:tplc="0414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1D11"/>
    <w:rsid w:val="00010981"/>
    <w:rsid w:val="00030B17"/>
    <w:rsid w:val="000923F0"/>
    <w:rsid w:val="000D0FE5"/>
    <w:rsid w:val="000E3B67"/>
    <w:rsid w:val="00112BFA"/>
    <w:rsid w:val="00160734"/>
    <w:rsid w:val="00161BF0"/>
    <w:rsid w:val="001A7777"/>
    <w:rsid w:val="00211F7B"/>
    <w:rsid w:val="00230ACE"/>
    <w:rsid w:val="002526E5"/>
    <w:rsid w:val="002B3843"/>
    <w:rsid w:val="003412B1"/>
    <w:rsid w:val="00351F52"/>
    <w:rsid w:val="00360964"/>
    <w:rsid w:val="003A59FC"/>
    <w:rsid w:val="003D6A52"/>
    <w:rsid w:val="003F5380"/>
    <w:rsid w:val="003F78C5"/>
    <w:rsid w:val="00404961"/>
    <w:rsid w:val="004B2BEF"/>
    <w:rsid w:val="004F5FE9"/>
    <w:rsid w:val="0050177F"/>
    <w:rsid w:val="005C283A"/>
    <w:rsid w:val="005C285F"/>
    <w:rsid w:val="005F0037"/>
    <w:rsid w:val="005F04A1"/>
    <w:rsid w:val="006C5ED2"/>
    <w:rsid w:val="007224F4"/>
    <w:rsid w:val="00747F4F"/>
    <w:rsid w:val="007A4A93"/>
    <w:rsid w:val="007B4F69"/>
    <w:rsid w:val="007C2BFE"/>
    <w:rsid w:val="00803A9A"/>
    <w:rsid w:val="00873E68"/>
    <w:rsid w:val="008A0B57"/>
    <w:rsid w:val="00911D11"/>
    <w:rsid w:val="009149B5"/>
    <w:rsid w:val="009375AA"/>
    <w:rsid w:val="009C3091"/>
    <w:rsid w:val="009D338A"/>
    <w:rsid w:val="00A17D85"/>
    <w:rsid w:val="00A64055"/>
    <w:rsid w:val="00A67CAC"/>
    <w:rsid w:val="00A7118A"/>
    <w:rsid w:val="00A75EC9"/>
    <w:rsid w:val="00AC3209"/>
    <w:rsid w:val="00AD1147"/>
    <w:rsid w:val="00AE49E2"/>
    <w:rsid w:val="00B557B2"/>
    <w:rsid w:val="00B9797C"/>
    <w:rsid w:val="00BE4174"/>
    <w:rsid w:val="00BF0839"/>
    <w:rsid w:val="00BF1067"/>
    <w:rsid w:val="00C56B8C"/>
    <w:rsid w:val="00CB2B50"/>
    <w:rsid w:val="00CE593C"/>
    <w:rsid w:val="00D63E2A"/>
    <w:rsid w:val="00DD40DF"/>
    <w:rsid w:val="00DD5829"/>
    <w:rsid w:val="00E01180"/>
    <w:rsid w:val="00E32F64"/>
    <w:rsid w:val="00E73AEC"/>
    <w:rsid w:val="00E835F5"/>
    <w:rsid w:val="00EE5AA5"/>
    <w:rsid w:val="00EF7480"/>
    <w:rsid w:val="00F262DE"/>
    <w:rsid w:val="00F33814"/>
    <w:rsid w:val="00F8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8"/>
    <o:shapelayout v:ext="edit">
      <o:idmap v:ext="edit" data="1"/>
      <o:rules v:ext="edit">
        <o:r id="V:Rule22" type="connector" idref="#_x0000_s1081"/>
        <o:r id="V:Rule23" type="connector" idref="#_x0000_s1063"/>
        <o:r id="V:Rule24" type="connector" idref="#_x0000_s1069"/>
        <o:r id="V:Rule25" type="connector" idref="#_x0000_s1083"/>
        <o:r id="V:Rule26" type="connector" idref="#Rett pil 4"/>
        <o:r id="V:Rule27" type="connector" idref="#_x0000_s1062"/>
        <o:r id="V:Rule28" type="connector" idref="#_x0000_s1075"/>
        <o:r id="V:Rule29" type="connector" idref="#_x0000_s1070"/>
        <o:r id="V:Rule30" type="connector" idref="#_x0000_s1065"/>
        <o:r id="V:Rule31" type="connector" idref="#Rett pil 24"/>
        <o:r id="V:Rule32" type="connector" idref="#Rett pil 34"/>
        <o:r id="V:Rule33" type="connector" idref="#Rett pil 3"/>
        <o:r id="V:Rule34" type="connector" idref="#Rett pil 27"/>
        <o:r id="V:Rule35" type="connector" idref="#Rett pil 37"/>
        <o:r id="V:Rule36" type="connector" idref="#Rett pil 18"/>
        <o:r id="V:Rule37" type="connector" idref="#_x0000_s1079"/>
        <o:r id="V:Rule38" type="connector" idref="#_x0000_s1082"/>
        <o:r id="V:Rule39" type="connector" idref="#_x0000_s1055"/>
        <o:r id="V:Rule40" type="connector" idref="#_x0000_s1086"/>
        <o:r id="V:Rule41" type="connector" idref="#Rett pil 31"/>
        <o:r id="V:Rule42" type="connector" idref="#_x0000_s1053"/>
      </o:rules>
    </o:shapelayout>
  </w:shapeDefaults>
  <w:decimalSymbol w:val=","/>
  <w:listSeparator w:val=";"/>
  <w14:docId w14:val="40A2A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83A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911D1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47F4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47F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46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7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C0580C83</Template>
  <TotalTime>575</TotalTime>
  <Pages>1</Pages>
  <Words>67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Eide Kjersti</dc:creator>
  <cp:keywords/>
  <dc:description/>
  <cp:lastModifiedBy>Liv Strand</cp:lastModifiedBy>
  <cp:revision>41</cp:revision>
  <cp:lastPrinted>2012-04-16T10:31:00Z</cp:lastPrinted>
  <dcterms:created xsi:type="dcterms:W3CDTF">2012-01-25T12:24:00Z</dcterms:created>
  <dcterms:modified xsi:type="dcterms:W3CDTF">2015-01-30T10:21:00Z</dcterms:modified>
</cp:coreProperties>
</file>